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66" w:rsidRPr="004B6F63" w:rsidRDefault="00673466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673466" w:rsidRPr="004B6F63" w:rsidRDefault="00673466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673466" w:rsidRPr="004B6F63" w:rsidRDefault="00673466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>
        <w:rPr>
          <w:rFonts w:ascii="Bookman Old Style" w:hAnsi="Bookman Old Style"/>
          <w:b/>
          <w:sz w:val="32"/>
          <w:szCs w:val="32"/>
        </w:rPr>
        <w:br/>
        <w:t>PREZYDENTA RZECZYPOSPOLITEJ POLSKIEJ</w:t>
      </w:r>
    </w:p>
    <w:p w:rsidR="00673466" w:rsidRDefault="00673466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673466" w:rsidRDefault="00673466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3466" w:rsidRDefault="00673466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3466" w:rsidRDefault="0067346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673466" w:rsidRDefault="0067346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466" w:rsidRDefault="0067346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466" w:rsidRDefault="0067346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466" w:rsidRDefault="00673466" w:rsidP="0004281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28.55pt;width:105.35pt;height:27.75pt;z-index:251658240">
            <v:textbox>
              <w:txbxContent>
                <w:p w:rsidR="00673466" w:rsidRPr="00DD6762" w:rsidRDefault="00673466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740FB7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width:85.05pt;height:226.75pt;rotation:90;mso-position-horizontal-relative:char;mso-position-vertical-relative:line" fillcolor="green">
            <v:textbox style="mso-next-textbox:#_x0000_s1027">
              <w:txbxContent>
                <w:p w:rsidR="00673466" w:rsidRDefault="00673466" w:rsidP="0004281A"/>
              </w:txbxContent>
            </v:textbox>
            <w10:anchorlock/>
          </v:shape>
        </w:pict>
      </w:r>
    </w:p>
    <w:p w:rsidR="00673466" w:rsidRDefault="00673466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 na karcie do głosowania znak „x” (dwie linie przecinające się w obrębie kratki) w kratce z lewej strony obok nazwiska kandydata</w:t>
      </w:r>
    </w:p>
    <w:p w:rsidR="00673466" w:rsidRDefault="00673466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466" w:rsidRPr="0021289A" w:rsidRDefault="00673466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466" w:rsidRDefault="00673466" w:rsidP="0004281A">
      <w:pPr>
        <w:rPr>
          <w:rFonts w:ascii="Georgia" w:hAnsi="Georgia"/>
          <w:b/>
          <w:sz w:val="32"/>
          <w:szCs w:val="32"/>
        </w:rPr>
      </w:pPr>
      <w:r>
        <w:rPr>
          <w:noProof/>
          <w:lang w:eastAsia="pl-PL"/>
        </w:rPr>
        <w:pict>
          <v:shape id="_x0000_s1028" type="#_x0000_t202" style="position:absolute;margin-left:3.8pt;margin-top:27.95pt;width:114.35pt;height:27.75pt;z-index:251659264">
            <v:textbox>
              <w:txbxContent>
                <w:p w:rsidR="00673466" w:rsidRPr="00DD6762" w:rsidRDefault="00673466" w:rsidP="0004281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noProof/>
          <w:lang w:eastAsia="pl-PL"/>
        </w:rPr>
      </w:r>
      <w:r w:rsidRPr="00A92B01">
        <w:rPr>
          <w:rFonts w:ascii="Georgia" w:hAnsi="Georgia"/>
          <w:b/>
          <w:sz w:val="32"/>
          <w:szCs w:val="32"/>
        </w:rPr>
        <w:pict>
          <v:shape id="_x0000_s1029" type="#_x0000_t5" style="width:85.05pt;height:226.75pt;rotation:90;mso-position-horizontal-relative:char;mso-position-vertical-relative:line" fillcolor="#c00">
            <v:textbox>
              <w:txbxContent>
                <w:p w:rsidR="00673466" w:rsidRDefault="00673466" w:rsidP="0004281A"/>
              </w:txbxContent>
            </v:textbox>
            <w10:anchorlock/>
          </v:shape>
        </w:pict>
      </w:r>
    </w:p>
    <w:p w:rsidR="00673466" w:rsidRPr="00BE3E45" w:rsidRDefault="00673466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673466" w:rsidRDefault="00673466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673466" w:rsidRDefault="00673466" w:rsidP="00042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673466" w:rsidRDefault="0067346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466" w:rsidRDefault="0067346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3466" w:rsidRPr="0014447D" w:rsidRDefault="00673466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673466" w:rsidRDefault="0067346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673466" w:rsidSect="004B6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66" w:rsidRDefault="00673466" w:rsidP="00DD6762">
      <w:pPr>
        <w:spacing w:after="0" w:line="240" w:lineRule="auto"/>
      </w:pPr>
      <w:r>
        <w:separator/>
      </w:r>
    </w:p>
  </w:endnote>
  <w:endnote w:type="continuationSeparator" w:id="0">
    <w:p w:rsidR="00673466" w:rsidRDefault="00673466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6" w:rsidRDefault="006734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6" w:rsidRDefault="006734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6" w:rsidRDefault="00673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66" w:rsidRDefault="00673466" w:rsidP="00DD6762">
      <w:pPr>
        <w:spacing w:after="0" w:line="240" w:lineRule="auto"/>
      </w:pPr>
      <w:r>
        <w:separator/>
      </w:r>
    </w:p>
  </w:footnote>
  <w:footnote w:type="continuationSeparator" w:id="0">
    <w:p w:rsidR="00673466" w:rsidRDefault="00673466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6" w:rsidRDefault="00673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6" w:rsidRPr="00BE3E45" w:rsidRDefault="00673466" w:rsidP="00BE3E45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2</w:t>
      </w:r>
    </w:fldSimple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6" w:rsidRDefault="00673466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Załączniki do uchwały Państwowej </w:t>
    </w:r>
    <w:r>
      <w:rPr>
        <w:sz w:val="20"/>
      </w:rPr>
      <w:br/>
      <w:t>Komisji Wyborczej z dnia 23 lutego 2015 r. (poz.)</w:t>
    </w:r>
  </w:p>
  <w:p w:rsidR="00673466" w:rsidRDefault="00673466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</w:p>
  <w:p w:rsidR="00673466" w:rsidRPr="00BE3E45" w:rsidRDefault="00673466" w:rsidP="00CC3E6A">
    <w:pPr>
      <w:pStyle w:val="Header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>
      <w:rPr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62"/>
    <w:rsid w:val="000260EF"/>
    <w:rsid w:val="0004281A"/>
    <w:rsid w:val="00093736"/>
    <w:rsid w:val="000A5259"/>
    <w:rsid w:val="000D2362"/>
    <w:rsid w:val="000D2551"/>
    <w:rsid w:val="0014447D"/>
    <w:rsid w:val="00184B7D"/>
    <w:rsid w:val="001A2E29"/>
    <w:rsid w:val="0021289A"/>
    <w:rsid w:val="002A5A39"/>
    <w:rsid w:val="003175BA"/>
    <w:rsid w:val="00376648"/>
    <w:rsid w:val="003872B2"/>
    <w:rsid w:val="003F5D80"/>
    <w:rsid w:val="00404B48"/>
    <w:rsid w:val="00447404"/>
    <w:rsid w:val="00483A0D"/>
    <w:rsid w:val="004A2B14"/>
    <w:rsid w:val="004B6F63"/>
    <w:rsid w:val="00556F18"/>
    <w:rsid w:val="005A5682"/>
    <w:rsid w:val="005A6E4C"/>
    <w:rsid w:val="00621FB3"/>
    <w:rsid w:val="0064099A"/>
    <w:rsid w:val="00673466"/>
    <w:rsid w:val="00674853"/>
    <w:rsid w:val="00713215"/>
    <w:rsid w:val="00740FB7"/>
    <w:rsid w:val="00845B1A"/>
    <w:rsid w:val="0085769A"/>
    <w:rsid w:val="00887CB7"/>
    <w:rsid w:val="008F084B"/>
    <w:rsid w:val="00900960"/>
    <w:rsid w:val="00943AE3"/>
    <w:rsid w:val="009C2602"/>
    <w:rsid w:val="00A50796"/>
    <w:rsid w:val="00A92B01"/>
    <w:rsid w:val="00BB43CE"/>
    <w:rsid w:val="00BE3E45"/>
    <w:rsid w:val="00C857C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4920"/>
    <w:pPr>
      <w:spacing w:after="200" w:line="276" w:lineRule="auto"/>
    </w:pPr>
    <w:rPr>
      <w:sz w:val="2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9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49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9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492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492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492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492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492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4920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6492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9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6492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64920"/>
    <w:rPr>
      <w:rFonts w:cs="Times New Roman"/>
      <w:i/>
      <w:iCs/>
    </w:rPr>
  </w:style>
  <w:style w:type="paragraph" w:styleId="NoSpacing">
    <w:name w:val="No Spacing"/>
    <w:uiPriority w:val="99"/>
    <w:qFormat/>
    <w:rsid w:val="00F64920"/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649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649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6492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492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6492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6492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6492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6492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6492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64920"/>
    <w:pPr>
      <w:outlineLvl w:val="9"/>
    </w:pPr>
  </w:style>
  <w:style w:type="paragraph" w:styleId="Header">
    <w:name w:val="header"/>
    <w:basedOn w:val="Normal"/>
    <w:link w:val="HeaderChar"/>
    <w:uiPriority w:val="99"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762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762"/>
    <w:rPr>
      <w:rFonts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Marcin Lisiak</dc:creator>
  <cp:keywords/>
  <dc:description/>
  <cp:lastModifiedBy>bzuchowski</cp:lastModifiedBy>
  <cp:revision>2</cp:revision>
  <cp:lastPrinted>2015-03-02T09:47:00Z</cp:lastPrinted>
  <dcterms:created xsi:type="dcterms:W3CDTF">2015-03-02T09:49:00Z</dcterms:created>
  <dcterms:modified xsi:type="dcterms:W3CDTF">2015-03-02T09:49:00Z</dcterms:modified>
</cp:coreProperties>
</file>